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3E" w:rsidRPr="006A7F26" w:rsidRDefault="00A37B3E" w:rsidP="00470AF4">
      <w:pPr>
        <w:spacing w:after="0" w:line="240" w:lineRule="auto"/>
        <w:ind w:left="420" w:right="1000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color w:val="800000"/>
          <w:sz w:val="27"/>
          <w:szCs w:val="27"/>
          <w:u w:val="single"/>
          <w:lang w:eastAsia="es-ES"/>
        </w:rPr>
        <w:t>TUTORÍA -</w:t>
      </w:r>
      <w:r w:rsidRPr="006A7F26">
        <w:rPr>
          <w:rFonts w:ascii="Palatino Linotype" w:hAnsi="Palatino Linotype"/>
          <w:b/>
          <w:bCs/>
          <w:color w:val="800000"/>
          <w:sz w:val="27"/>
          <w:szCs w:val="27"/>
          <w:u w:val="single"/>
          <w:lang w:eastAsia="es-ES"/>
        </w:rPr>
        <w:t xml:space="preserve"> RULETA DE VALORES </w:t>
      </w:r>
    </w:p>
    <w:p w:rsidR="00A37B3E" w:rsidRDefault="00A37B3E" w:rsidP="00F6356C">
      <w:pPr>
        <w:spacing w:after="0" w:line="240" w:lineRule="auto"/>
        <w:ind w:left="420" w:right="1000" w:firstLine="425"/>
        <w:rPr>
          <w:rFonts w:ascii="Palatino Linotype" w:hAnsi="Palatino Linotype"/>
          <w:b/>
          <w:bCs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Default="00A37B3E" w:rsidP="00F6356C">
      <w:pPr>
        <w:spacing w:after="0" w:line="240" w:lineRule="auto"/>
        <w:ind w:left="420" w:right="1000" w:firstLine="425"/>
        <w:rPr>
          <w:rFonts w:ascii="Palatino Linotype" w:hAnsi="Palatino Linotype"/>
          <w:b/>
          <w:bCs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OBJETIVOS:</w:t>
      </w:r>
    </w:p>
    <w:p w:rsidR="00A37B3E" w:rsidRDefault="00A37B3E" w:rsidP="00470AF4">
      <w:pPr>
        <w:spacing w:after="0" w:line="240" w:lineRule="auto"/>
        <w:ind w:left="420" w:right="1000" w:firstLine="425"/>
        <w:rPr>
          <w:rFonts w:ascii="Palatino Linotype" w:hAnsi="Palatino Linotype"/>
          <w:b/>
          <w:bCs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1.- Analizar los valores que posee el grupo, como: la amistad, la generosidad, la tolerancia, el espíritu de sacrificio, etc.</w:t>
      </w:r>
    </w:p>
    <w:p w:rsidR="00A37B3E" w:rsidRDefault="00A37B3E" w:rsidP="00470AF4">
      <w:pPr>
        <w:spacing w:after="0" w:line="240" w:lineRule="auto"/>
        <w:ind w:left="420" w:right="1000" w:firstLine="425"/>
        <w:rPr>
          <w:rFonts w:ascii="Palatino Linotype" w:hAnsi="Palatino Linotype"/>
          <w:b/>
          <w:bCs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2.- Respetar las opiniones de los demás.</w:t>
      </w:r>
    </w:p>
    <w:p w:rsidR="00A37B3E" w:rsidRDefault="00A37B3E" w:rsidP="00470AF4">
      <w:pPr>
        <w:spacing w:after="0" w:line="240" w:lineRule="auto"/>
        <w:ind w:left="420" w:right="1000" w:firstLine="425"/>
        <w:rPr>
          <w:rFonts w:ascii="Palatino Linotype" w:hAnsi="Palatino Linotype"/>
          <w:b/>
          <w:bCs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3.- Expresar las propias opiniones con total libertad, sin temor a que no se le respete. </w:t>
      </w:r>
    </w:p>
    <w:p w:rsidR="00A37B3E" w:rsidRDefault="00A37B3E" w:rsidP="00470AF4">
      <w:pPr>
        <w:spacing w:after="0" w:line="240" w:lineRule="auto"/>
        <w:ind w:left="420" w:right="1000" w:firstLine="425"/>
        <w:rPr>
          <w:rFonts w:ascii="Palatino Linotype" w:hAnsi="Palatino Linotype"/>
          <w:b/>
          <w:bCs/>
          <w:sz w:val="24"/>
          <w:szCs w:val="24"/>
          <w:lang w:eastAsia="es-ES"/>
        </w:rPr>
      </w:pPr>
    </w:p>
    <w:p w:rsidR="00A37B3E" w:rsidRDefault="00A37B3E" w:rsidP="00F6356C">
      <w:pPr>
        <w:spacing w:after="0" w:line="240" w:lineRule="auto"/>
        <w:ind w:left="420" w:right="1000" w:firstLine="425"/>
        <w:rPr>
          <w:rFonts w:ascii="Palatino Linotype" w:hAnsi="Palatino Linotype"/>
          <w:b/>
          <w:bCs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DESARROLLO:</w:t>
      </w:r>
    </w:p>
    <w:p w:rsidR="00A37B3E" w:rsidRDefault="00A37B3E" w:rsidP="00470AF4">
      <w:pPr>
        <w:pStyle w:val="ListParagraph"/>
        <w:numPr>
          <w:ilvl w:val="0"/>
          <w:numId w:val="1"/>
        </w:numPr>
        <w:spacing w:after="0" w:line="240" w:lineRule="auto"/>
        <w:ind w:right="1000"/>
        <w:rPr>
          <w:rFonts w:ascii="Palatino Linotype" w:hAnsi="Palatino Linotype"/>
          <w:b/>
          <w:bCs/>
          <w:sz w:val="24"/>
          <w:szCs w:val="24"/>
          <w:lang w:eastAsia="es-ES"/>
        </w:rPr>
      </w:pPr>
      <w:r w:rsidRPr="00470AF4">
        <w:rPr>
          <w:rFonts w:ascii="Palatino Linotype" w:hAnsi="Palatino Linotype"/>
          <w:b/>
          <w:bCs/>
          <w:sz w:val="24"/>
          <w:szCs w:val="24"/>
          <w:lang w:eastAsia="es-ES"/>
        </w:rPr>
        <w:t>Es importante que antes de realizar la actividad se lean los objetivos que se pretenden cumplir y que todos se comprometan a respetar todas las opiniones y a ser sinceros.</w:t>
      </w:r>
    </w:p>
    <w:p w:rsidR="00A37B3E" w:rsidRDefault="00A37B3E" w:rsidP="00470AF4">
      <w:pPr>
        <w:pStyle w:val="ListParagraph"/>
        <w:numPr>
          <w:ilvl w:val="0"/>
          <w:numId w:val="1"/>
        </w:numPr>
        <w:spacing w:after="0" w:line="240" w:lineRule="auto"/>
        <w:ind w:right="1000"/>
        <w:rPr>
          <w:rFonts w:ascii="Palatino Linotype" w:hAnsi="Palatino Linotype"/>
          <w:b/>
          <w:bCs/>
          <w:sz w:val="24"/>
          <w:szCs w:val="24"/>
          <w:lang w:eastAsia="es-ES"/>
        </w:rPr>
      </w:pPr>
      <w:r w:rsidRPr="00470AF4">
        <w:rPr>
          <w:rFonts w:ascii="Palatino Linotype" w:hAnsi="Palatino Linotype"/>
          <w:b/>
          <w:bCs/>
          <w:sz w:val="24"/>
          <w:szCs w:val="24"/>
          <w:lang w:eastAsia="es-ES"/>
        </w:rPr>
        <w:t>El tutor integra a los participantes en subgrupos de 3 personas, y l</w:t>
      </w:r>
      <w:r>
        <w:rPr>
          <w:rFonts w:ascii="Palatino Linotype" w:hAnsi="Palatino Linotype"/>
          <w:b/>
          <w:bCs/>
          <w:sz w:val="24"/>
          <w:szCs w:val="24"/>
          <w:lang w:eastAsia="es-ES"/>
        </w:rPr>
        <w:t>es reparte la “Hoja de Trabajo”.</w:t>
      </w:r>
    </w:p>
    <w:p w:rsidR="00A37B3E" w:rsidRDefault="00A37B3E" w:rsidP="00470AF4">
      <w:pPr>
        <w:pStyle w:val="ListParagraph"/>
        <w:numPr>
          <w:ilvl w:val="0"/>
          <w:numId w:val="1"/>
        </w:numPr>
        <w:spacing w:after="0" w:line="240" w:lineRule="auto"/>
        <w:ind w:right="1000"/>
        <w:rPr>
          <w:rFonts w:ascii="Palatino Linotype" w:hAnsi="Palatino Linotype"/>
          <w:b/>
          <w:bCs/>
          <w:sz w:val="24"/>
          <w:szCs w:val="24"/>
          <w:lang w:eastAsia="es-ES"/>
        </w:rPr>
      </w:pPr>
      <w:r w:rsidRPr="00470AF4">
        <w:rPr>
          <w:rFonts w:ascii="Palatino Linotype" w:hAnsi="Palatino Linotype"/>
          <w:b/>
          <w:bCs/>
          <w:sz w:val="24"/>
          <w:szCs w:val="24"/>
          <w:lang w:eastAsia="es-ES"/>
        </w:rPr>
        <w:t>Les pide a los subgrupos que contesten una a una las preguntas, armonizando las respuestas individuales.</w:t>
      </w:r>
    </w:p>
    <w:p w:rsidR="00A37B3E" w:rsidRDefault="00A37B3E" w:rsidP="00470AF4">
      <w:pPr>
        <w:pStyle w:val="ListParagraph"/>
        <w:numPr>
          <w:ilvl w:val="0"/>
          <w:numId w:val="1"/>
        </w:numPr>
        <w:spacing w:after="0" w:line="240" w:lineRule="auto"/>
        <w:ind w:right="1000"/>
        <w:rPr>
          <w:rFonts w:ascii="Palatino Linotype" w:hAnsi="Palatino Linotype"/>
          <w:b/>
          <w:bCs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El tutor se queda con una copia de la hoja de trabajo y hace una puesta en común para ver cuáles han sido las respuestas más votadas.</w:t>
      </w:r>
    </w:p>
    <w:p w:rsidR="00A37B3E" w:rsidRDefault="00A37B3E" w:rsidP="00470AF4">
      <w:pPr>
        <w:pStyle w:val="ListParagraph"/>
        <w:numPr>
          <w:ilvl w:val="0"/>
          <w:numId w:val="1"/>
        </w:numPr>
        <w:spacing w:after="0" w:line="240" w:lineRule="auto"/>
        <w:ind w:right="1000"/>
        <w:rPr>
          <w:rFonts w:ascii="Palatino Linotype" w:hAnsi="Palatino Linotype"/>
          <w:b/>
          <w:bCs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Se pide</w:t>
      </w:r>
      <w:r w:rsidRPr="00470AF4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 al grupo comentarios finales sobre el ejercicio y lo aprendido en él.</w:t>
      </w:r>
    </w:p>
    <w:p w:rsidR="00A37B3E" w:rsidRDefault="00A37B3E" w:rsidP="00470AF4">
      <w:pPr>
        <w:pStyle w:val="ListParagraph"/>
        <w:numPr>
          <w:ilvl w:val="0"/>
          <w:numId w:val="1"/>
        </w:numPr>
        <w:spacing w:after="0" w:line="240" w:lineRule="auto"/>
        <w:ind w:right="1000"/>
        <w:rPr>
          <w:rFonts w:ascii="Palatino Linotype" w:hAnsi="Palatino Linotype"/>
          <w:b/>
          <w:bCs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Se pueden ver qué valores son los más representativos del grupo. Para ayudar a reflejarlos podemos basarnos en la siguiente lista:</w:t>
      </w:r>
    </w:p>
    <w:p w:rsidR="00A37B3E" w:rsidRPr="006A7F26" w:rsidRDefault="00A37B3E" w:rsidP="00F6356C">
      <w:pPr>
        <w:spacing w:before="100" w:beforeAutospacing="1" w:after="100" w:afterAutospacing="1" w:line="240" w:lineRule="auto"/>
        <w:ind w:right="1000"/>
        <w:rPr>
          <w:rFonts w:ascii="Times New Roman" w:hAnsi="Times New Roman"/>
          <w:sz w:val="24"/>
          <w:szCs w:val="24"/>
          <w:lang w:eastAsia="es-ES"/>
        </w:rPr>
      </w:pPr>
    </w:p>
    <w:tbl>
      <w:tblPr>
        <w:tblW w:w="55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37"/>
        <w:gridCol w:w="784"/>
        <w:gridCol w:w="5024"/>
        <w:gridCol w:w="328"/>
      </w:tblGrid>
      <w:tr w:rsidR="00A37B3E" w:rsidRPr="00EA255E" w:rsidTr="00375756">
        <w:trPr>
          <w:trHeight w:val="285"/>
          <w:tblCellSpacing w:w="15" w:type="dxa"/>
          <w:jc w:val="center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Vivir en un ambiente natural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Tener fama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37B3E" w:rsidRPr="00EA255E" w:rsidTr="00375756">
        <w:trPr>
          <w:trHeight w:val="240"/>
          <w:tblCellSpacing w:w="15" w:type="dxa"/>
          <w:jc w:val="center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Ser creativo y productivo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Ser poderoso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37B3E" w:rsidRPr="00EA255E" w:rsidTr="00375756">
        <w:trPr>
          <w:trHeight w:val="285"/>
          <w:tblCellSpacing w:w="15" w:type="dxa"/>
          <w:jc w:val="center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Luchar por lo que creo correcto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Tener cultura y educación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37B3E" w:rsidRPr="00EA255E" w:rsidTr="00375756">
        <w:trPr>
          <w:trHeight w:val="285"/>
          <w:tblCellSpacing w:w="15" w:type="dxa"/>
          <w:jc w:val="center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Ir en busca de la felicidad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Cumplir las normas sociales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37B3E" w:rsidRPr="00EA255E" w:rsidTr="00375756">
        <w:trPr>
          <w:trHeight w:val="285"/>
          <w:tblCellSpacing w:w="15" w:type="dxa"/>
          <w:jc w:val="center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Trabajar duro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Vivir en libertad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37B3E" w:rsidRPr="00EA255E" w:rsidTr="00375756">
        <w:trPr>
          <w:trHeight w:val="285"/>
          <w:tblCellSpacing w:w="15" w:type="dxa"/>
          <w:jc w:val="center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Ganar siempre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Ser religioso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37B3E" w:rsidRPr="00EA255E" w:rsidTr="00375756">
        <w:trPr>
          <w:trHeight w:val="285"/>
          <w:tblCellSpacing w:w="15" w:type="dxa"/>
          <w:jc w:val="center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Tener cargos importantes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Honrar a mis padres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37B3E" w:rsidRPr="00EA255E" w:rsidTr="00375756">
        <w:trPr>
          <w:trHeight w:val="285"/>
          <w:tblCellSpacing w:w="15" w:type="dxa"/>
          <w:jc w:val="center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Ser el primero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Ser un buen ciudadano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37B3E" w:rsidRPr="00EA255E" w:rsidTr="00375756">
        <w:trPr>
          <w:trHeight w:val="285"/>
          <w:tblCellSpacing w:w="15" w:type="dxa"/>
          <w:jc w:val="center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Ser honesto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Tener muchos amigos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37B3E" w:rsidRPr="00EA255E" w:rsidTr="00375756">
        <w:trPr>
          <w:trHeight w:val="285"/>
          <w:tblCellSpacing w:w="15" w:type="dxa"/>
          <w:jc w:val="center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Tener mucho dinero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Ser buen patriota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37B3E" w:rsidRPr="00EA255E" w:rsidTr="00375756">
        <w:trPr>
          <w:trHeight w:val="285"/>
          <w:tblCellSpacing w:w="15" w:type="dxa"/>
          <w:jc w:val="center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Ser tolerante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Obedecer las leyes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A37B3E" w:rsidRPr="00EA255E" w:rsidTr="00375756">
        <w:trPr>
          <w:trHeight w:val="285"/>
          <w:tblCellSpacing w:w="15" w:type="dxa"/>
          <w:jc w:val="center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Ayudar a los demás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b/>
                <w:bCs/>
                <w:sz w:val="24"/>
                <w:szCs w:val="24"/>
                <w:lang w:eastAsia="es-ES"/>
              </w:rPr>
              <w:t>Ser autosuficiente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FFF80"/>
            <w:vAlign w:val="center"/>
          </w:tcPr>
          <w:p w:rsidR="00A37B3E" w:rsidRPr="006A7F26" w:rsidRDefault="00A37B3E" w:rsidP="0037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6A7F26">
              <w:rPr>
                <w:rFonts w:ascii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37B3E" w:rsidRPr="006A7F26" w:rsidRDefault="00A37B3E" w:rsidP="00711492">
      <w:pPr>
        <w:spacing w:after="0" w:line="240" w:lineRule="auto"/>
        <w:ind w:left="420" w:right="1000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Times New Roman" w:hAnsi="Times New Roman"/>
          <w:sz w:val="24"/>
          <w:szCs w:val="24"/>
          <w:lang w:eastAsia="es-ES"/>
        </w:rPr>
        <w:t> </w:t>
      </w:r>
    </w:p>
    <w:p w:rsidR="00A37B3E" w:rsidRPr="00711492" w:rsidRDefault="00A37B3E" w:rsidP="00711492">
      <w:pPr>
        <w:spacing w:after="0" w:line="240" w:lineRule="auto"/>
        <w:ind w:right="1000"/>
        <w:rPr>
          <w:rFonts w:ascii="Palatino Linotype" w:hAnsi="Palatino Linotype"/>
          <w:b/>
          <w:bCs/>
          <w:sz w:val="24"/>
          <w:szCs w:val="24"/>
          <w:lang w:eastAsia="es-ES"/>
        </w:rPr>
      </w:pP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color w:val="008000"/>
          <w:sz w:val="24"/>
          <w:szCs w:val="36"/>
          <w:lang w:eastAsia="es-ES"/>
        </w:rPr>
        <w:t>HOJA DE TRABAJO: RULETA DE VALORES</w:t>
      </w:r>
      <w:r w:rsidRPr="006A7F26">
        <w:rPr>
          <w:rFonts w:ascii="Palatino Linotype" w:hAnsi="Palatino Linotype"/>
          <w:b/>
          <w:bCs/>
          <w:color w:val="008000"/>
          <w:sz w:val="24"/>
          <w:szCs w:val="24"/>
          <w:lang w:eastAsia="es-ES"/>
        </w:rPr>
        <w:t xml:space="preserve">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36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36"/>
          <w:lang w:eastAsia="es-ES"/>
        </w:rPr>
        <w:t xml:space="preserve">Ordenar por rangos </w:t>
      </w:r>
      <w:r>
        <w:rPr>
          <w:rFonts w:ascii="Palatino Linotype" w:hAnsi="Palatino Linotype"/>
          <w:b/>
          <w:bCs/>
          <w:sz w:val="24"/>
          <w:szCs w:val="36"/>
          <w:lang w:eastAsia="es-ES"/>
        </w:rPr>
        <w:t>( Poniendo del 1 al 3 según orden de importancia)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1. ¿Qué es más importante en la amistad?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Lealtad.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Generosidad.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Rectitud.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2. ¿Si ganaras 100.00 euros,  qué harías con ellos?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Ahorrarlos.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___Comprar algo personal.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Darlos a una obra benéfica.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3. ¿Si fueras padre, hasta qué hora dejarías a tus hijos de 14 años fuera?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Hasta las 22 horas.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Hasta las 24 horas.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Dejarlo a criterio del hijo.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4</w:t>
      </w: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. ¿Qué sería lo último que te gustaría ser?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Muy pobre.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Muy enfermo.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Desfigurado.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5</w:t>
      </w: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. ¿Qué te gusta más?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El invierno en las montañas.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El verano en la playa.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El otoño en el campo.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6</w:t>
      </w: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. ¿Qué es lo que más desearías mejorar?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Tu apariencia.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El aprovechamiento de tu tiempo.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Tu vida social.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7</w:t>
      </w: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. ¿Cómo te lo pasarías mejor?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Solo.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Con un grupo grande.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Con pocos amigos.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8</w:t>
      </w: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. ¿Cuál sería el acto más espiritual o religioso que podrías hacer un domingo por la mañana?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Ir a la iglesia y escuchar un buen sermón.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Oír un concierto de música clásica.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Tener un buen desayuno con tu familia.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9</w:t>
      </w: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. ¿Cuál de las siguientes medidas deberían tomarse para aligerar el problema de la explosión demográfica?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Legalizar el aborto.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Permitir que los padres tengan dos hijos y luego esterilizarlos.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Distribuir información sobre control de la natalidad.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Confiar en el buen sentido de las familias para determinar el número de hijos.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10</w:t>
      </w: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. Si heredaras una fortuna, ¿qué harías?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Repartir tu riqueza en beneficio de otros.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Continuar con tu mismo trabajado y actividades.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Cambiar totalmente de vida.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11</w:t>
      </w: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. ¿Qué te resultaría más fácil hacer?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Una campaña para organizar una cena de Navidad.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Hacer trabajo voluntario en un hospital.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Asesorar a un grupo de estudiantes.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12</w:t>
      </w: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. ¿Si fueras confinado a una isla desierta, cuál de los siguientes libros llevarías contigo?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___ </w:t>
      </w:r>
      <w:smartTag w:uri="urn:schemas-microsoft-com:office:smarttags" w:element="PersonName">
        <w:smartTagPr>
          <w:attr w:name="ProductID" w:val="La Biblia."/>
        </w:smartTagPr>
        <w:r w:rsidRPr="006A7F26">
          <w:rPr>
            <w:rFonts w:ascii="Palatino Linotype" w:hAnsi="Palatino Linotype"/>
            <w:b/>
            <w:bCs/>
            <w:sz w:val="24"/>
            <w:szCs w:val="24"/>
            <w:lang w:eastAsia="es-ES"/>
          </w:rPr>
          <w:t>La Biblia.</w:t>
        </w:r>
      </w:smartTag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Las obras completas de Cervantes.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La historia de la civilización.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Times New Roman" w:hAnsi="Times New Roman"/>
          <w:sz w:val="24"/>
          <w:szCs w:val="24"/>
          <w:lang w:eastAsia="es-ES"/>
        </w:rPr>
        <w:t> 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1</w:t>
      </w:r>
      <w:r>
        <w:rPr>
          <w:rFonts w:ascii="Palatino Linotype" w:hAnsi="Palatino Linotype"/>
          <w:b/>
          <w:bCs/>
          <w:sz w:val="24"/>
          <w:szCs w:val="24"/>
          <w:lang w:eastAsia="es-ES"/>
        </w:rPr>
        <w:t>3</w:t>
      </w: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. ¿Qué preferirías perder si tuvieras que hacerlo?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La libertad económica.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La libertad religiosa.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7"/>
          <w:lang w:eastAsia="es-ES"/>
        </w:rPr>
        <w:t xml:space="preserve">___ </w:t>
      </w: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La libertad política.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14</w:t>
      </w: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. ¿Cuál de los siguientes cursos te gustaría tomar?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___Educación Sexual.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Relaciones sociales.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Ecología.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15</w:t>
      </w: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. ¿Cuál de las siguientes expresiones describe mejor la forma en que usas el dinero?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Lo gastas despreocupadamente.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Siempre buscas negocios.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Lo gastas con cuidado.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16</w:t>
      </w: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. ¿Qué te disgustaría más?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Perder tu trabajo.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Perder tu dinero.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Romperte una pierna.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Times New Roman" w:hAnsi="Times New Roman"/>
          <w:sz w:val="24"/>
          <w:szCs w:val="24"/>
          <w:lang w:eastAsia="es-ES"/>
        </w:rPr>
        <w:t> 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17</w:t>
      </w: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. ¿A quién prefieres como vecino?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A un ciego.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A un paralítico.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A un anciano.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Palatino Linotype" w:hAnsi="Palatino Linotype"/>
          <w:b/>
          <w:bCs/>
          <w:sz w:val="24"/>
          <w:szCs w:val="24"/>
          <w:lang w:eastAsia="es-ES"/>
        </w:rPr>
        <w:t>18</w:t>
      </w: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. ¿Qué es lo más trabajo te cuesta hacer?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Levantarte temprano.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Organizar tu trabajo del día.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>___ No estar tenso durante el día.</w:t>
      </w:r>
    </w:p>
    <w:p w:rsidR="00A37B3E" w:rsidRPr="006A7F26" w:rsidRDefault="00A37B3E" w:rsidP="00470AF4">
      <w:pPr>
        <w:spacing w:after="0" w:line="240" w:lineRule="auto"/>
        <w:ind w:left="420" w:right="1000" w:firstLine="425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24"/>
          <w:lang w:eastAsia="es-ES"/>
        </w:rPr>
        <w:t xml:space="preserve">  </w:t>
      </w:r>
    </w:p>
    <w:p w:rsidR="00A37B3E" w:rsidRPr="006A7F26" w:rsidRDefault="00A37B3E" w:rsidP="00470AF4">
      <w:pPr>
        <w:spacing w:after="0" w:line="240" w:lineRule="auto"/>
        <w:ind w:left="420" w:right="1000"/>
        <w:rPr>
          <w:rFonts w:ascii="Times New Roman" w:hAnsi="Times New Roman"/>
          <w:sz w:val="24"/>
          <w:szCs w:val="24"/>
          <w:lang w:eastAsia="es-ES"/>
        </w:rPr>
      </w:pPr>
      <w:r w:rsidRPr="006A7F26">
        <w:rPr>
          <w:rFonts w:ascii="Palatino Linotype" w:hAnsi="Palatino Linotype"/>
          <w:b/>
          <w:bCs/>
          <w:sz w:val="24"/>
          <w:szCs w:val="48"/>
          <w:lang w:eastAsia="es-ES"/>
        </w:rPr>
        <w:t xml:space="preserve">  </w:t>
      </w:r>
    </w:p>
    <w:p w:rsidR="00A37B3E" w:rsidRDefault="00A37B3E"/>
    <w:sectPr w:rsidR="00A37B3E" w:rsidSect="00ED5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1AD"/>
    <w:multiLevelType w:val="hybridMultilevel"/>
    <w:tmpl w:val="B538AF14"/>
    <w:lvl w:ilvl="0" w:tplc="6680DC8E">
      <w:start w:val="1"/>
      <w:numFmt w:val="bullet"/>
      <w:lvlText w:val="-"/>
      <w:lvlJc w:val="left"/>
      <w:pPr>
        <w:ind w:left="1205" w:hanging="360"/>
      </w:pPr>
      <w:rPr>
        <w:rFonts w:ascii="Palatino Linotype" w:eastAsia="Times New Roman" w:hAnsi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AF4"/>
    <w:rsid w:val="00202212"/>
    <w:rsid w:val="0022741C"/>
    <w:rsid w:val="00375756"/>
    <w:rsid w:val="00470AF4"/>
    <w:rsid w:val="00497004"/>
    <w:rsid w:val="005D10E4"/>
    <w:rsid w:val="006A7F26"/>
    <w:rsid w:val="00711492"/>
    <w:rsid w:val="007845B8"/>
    <w:rsid w:val="008C5830"/>
    <w:rsid w:val="00A37B3E"/>
    <w:rsid w:val="00DB7008"/>
    <w:rsid w:val="00EA255E"/>
    <w:rsid w:val="00ED5A2C"/>
    <w:rsid w:val="00F6356C"/>
    <w:rsid w:val="00FE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0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683</Words>
  <Characters>3759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</dc:creator>
  <cp:keywords/>
  <dc:description/>
  <cp:lastModifiedBy>pc</cp:lastModifiedBy>
  <cp:revision>5</cp:revision>
  <cp:lastPrinted>2011-04-28T07:17:00Z</cp:lastPrinted>
  <dcterms:created xsi:type="dcterms:W3CDTF">2011-04-27T17:58:00Z</dcterms:created>
  <dcterms:modified xsi:type="dcterms:W3CDTF">2013-03-20T12:08:00Z</dcterms:modified>
</cp:coreProperties>
</file>