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C" w:rsidRPr="006F06C5" w:rsidRDefault="009424CC" w:rsidP="006F06C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9424CC" w:rsidRPr="006F06C5" w:rsidRDefault="009424CC" w:rsidP="006F06C5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6F06C5">
        <w:rPr>
          <w:rFonts w:ascii="Comic Sans MS" w:hAnsi="Comic Sans MS"/>
          <w:sz w:val="28"/>
          <w:szCs w:val="28"/>
        </w:rPr>
        <w:t>RAZONAMIENTO CRÍTICO</w:t>
      </w:r>
    </w:p>
    <w:p w:rsidR="009424CC" w:rsidRPr="006F06C5" w:rsidRDefault="009424CC" w:rsidP="006F06C5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9424CC" w:rsidRPr="006F06C5" w:rsidRDefault="009424CC" w:rsidP="006F06C5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9424CC" w:rsidRPr="006F06C5" w:rsidRDefault="009424CC" w:rsidP="006F06C5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DEBATE POR EQUIPOS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colocan dos equipos de aproximadamente 5 alumnos cada uno</w:t>
      </w:r>
      <w:r w:rsidRPr="006F06C5">
        <w:rPr>
          <w:rFonts w:ascii="Comic Sans MS" w:hAnsi="Comic Sans MS"/>
          <w:sz w:val="28"/>
          <w:szCs w:val="28"/>
        </w:rPr>
        <w:t xml:space="preserve"> en el frente de la clase. </w:t>
      </w:r>
      <w:r>
        <w:rPr>
          <w:rFonts w:ascii="Comic Sans MS" w:hAnsi="Comic Sans MS"/>
          <w:sz w:val="28"/>
          <w:szCs w:val="28"/>
        </w:rPr>
        <w:t>Van a debatir sobre un tema. Un equipo debe defender la postura</w:t>
      </w:r>
      <w:r w:rsidRPr="006F06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 w:rsidRPr="006F06C5">
        <w:rPr>
          <w:rFonts w:ascii="Comic Sans MS" w:hAnsi="Comic Sans MS"/>
          <w:sz w:val="28"/>
          <w:szCs w:val="28"/>
        </w:rPr>
        <w:t>A FAVOR</w:t>
      </w:r>
      <w:r>
        <w:rPr>
          <w:rFonts w:ascii="Comic Sans MS" w:hAnsi="Comic Sans MS"/>
          <w:sz w:val="28"/>
          <w:szCs w:val="28"/>
        </w:rPr>
        <w:t>”</w:t>
      </w:r>
      <w:r w:rsidRPr="006F06C5">
        <w:rPr>
          <w:rFonts w:ascii="Comic Sans MS" w:hAnsi="Comic Sans MS"/>
          <w:sz w:val="28"/>
          <w:szCs w:val="28"/>
        </w:rPr>
        <w:t xml:space="preserve"> y </w:t>
      </w:r>
      <w:r>
        <w:rPr>
          <w:rFonts w:ascii="Comic Sans MS" w:hAnsi="Comic Sans MS"/>
          <w:sz w:val="28"/>
          <w:szCs w:val="28"/>
        </w:rPr>
        <w:t>el otro</w:t>
      </w:r>
      <w:r w:rsidRPr="006F06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 w:rsidRPr="006F06C5">
        <w:rPr>
          <w:rFonts w:ascii="Comic Sans MS" w:hAnsi="Comic Sans MS"/>
          <w:sz w:val="28"/>
          <w:szCs w:val="28"/>
        </w:rPr>
        <w:t>EN CONTRA</w:t>
      </w:r>
      <w:r>
        <w:rPr>
          <w:rFonts w:ascii="Comic Sans MS" w:hAnsi="Comic Sans MS"/>
          <w:sz w:val="28"/>
          <w:szCs w:val="28"/>
        </w:rPr>
        <w:t>” (no debe corresponder su defensa con sus ideas reales, sino que deben defender la opción que les haya tocado.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Proponemos</w:t>
      </w:r>
      <w:r w:rsidRPr="006F06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temas para el debate: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1- </w:t>
      </w:r>
      <w:r w:rsidRPr="006F06C5">
        <w:rPr>
          <w:rFonts w:ascii="Comic Sans MS" w:hAnsi="Comic Sans MS"/>
          <w:sz w:val="28"/>
          <w:szCs w:val="28"/>
        </w:rPr>
        <w:t xml:space="preserve">El </w:t>
      </w:r>
      <w:r>
        <w:rPr>
          <w:rFonts w:ascii="Comic Sans MS" w:hAnsi="Comic Sans MS"/>
          <w:sz w:val="28"/>
          <w:szCs w:val="28"/>
        </w:rPr>
        <w:t>consumo de alcoh</w:t>
      </w:r>
      <w:r w:rsidRPr="006F06C5">
        <w:rPr>
          <w:rFonts w:ascii="Comic Sans MS" w:hAnsi="Comic Sans MS"/>
          <w:sz w:val="28"/>
          <w:szCs w:val="28"/>
        </w:rPr>
        <w:t>ol</w:t>
      </w:r>
      <w:r>
        <w:rPr>
          <w:rFonts w:ascii="Comic Sans MS" w:hAnsi="Comic Sans MS"/>
          <w:sz w:val="28"/>
          <w:szCs w:val="28"/>
        </w:rPr>
        <w:t xml:space="preserve"> en jóvenes menores de 18 años.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</w:t>
      </w:r>
      <w:r w:rsidRPr="006F06C5">
        <w:rPr>
          <w:rFonts w:ascii="Comic Sans MS" w:hAnsi="Comic Sans MS"/>
          <w:sz w:val="28"/>
          <w:szCs w:val="28"/>
        </w:rPr>
        <w:t>El castigo</w:t>
      </w:r>
      <w:r>
        <w:rPr>
          <w:rFonts w:ascii="Comic Sans MS" w:hAnsi="Comic Sans MS"/>
          <w:sz w:val="28"/>
          <w:szCs w:val="28"/>
        </w:rPr>
        <w:t xml:space="preserve"> de los padres hacia los hijos.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La violencia entre equipos rivales de f</w:t>
      </w:r>
      <w:r w:rsidRPr="006F06C5">
        <w:rPr>
          <w:rFonts w:ascii="Comic Sans MS" w:hAnsi="Comic Sans MS"/>
          <w:sz w:val="28"/>
          <w:szCs w:val="28"/>
        </w:rPr>
        <w:t>útbol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Ser fieles a l</w:t>
      </w:r>
      <w:r w:rsidRPr="006F06C5">
        <w:rPr>
          <w:rFonts w:ascii="Comic Sans MS" w:hAnsi="Comic Sans MS"/>
          <w:sz w:val="28"/>
          <w:szCs w:val="28"/>
        </w:rPr>
        <w:t>a moda y la ropa de marca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5.- Llegar a casa los fines de semana a la hora que marquen los padres.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 w:rsidRPr="006F06C5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cualquier otro que entendáis</w:t>
      </w:r>
      <w:r w:rsidRPr="006F06C5">
        <w:rPr>
          <w:rFonts w:ascii="Comic Sans MS" w:hAnsi="Comic Sans MS"/>
          <w:sz w:val="28"/>
          <w:szCs w:val="28"/>
        </w:rPr>
        <w:t xml:space="preserve"> importante en su edad.</w:t>
      </w:r>
    </w:p>
    <w:p w:rsidR="009424CC" w:rsidRDefault="009424CC" w:rsidP="006F06C5">
      <w:pPr>
        <w:pStyle w:val="spip"/>
        <w:rPr>
          <w:rFonts w:ascii="Comic Sans MS" w:hAnsi="Comic Sans MS"/>
          <w:sz w:val="28"/>
          <w:szCs w:val="28"/>
        </w:rPr>
      </w:pPr>
    </w:p>
    <w:p w:rsidR="009424CC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Habrá un moderador que será el que establezca los turnos de palabra y controle las intervenciones. El resto del grupo actúan como espectadores.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 w:rsidRPr="006F06C5">
        <w:rPr>
          <w:rFonts w:ascii="Comic Sans MS" w:hAnsi="Comic Sans MS"/>
          <w:sz w:val="28"/>
          <w:szCs w:val="28"/>
        </w:rPr>
        <w:t>A continuación tienen que elegir</w:t>
      </w:r>
      <w:r>
        <w:rPr>
          <w:rFonts w:ascii="Comic Sans MS" w:hAnsi="Comic Sans MS"/>
          <w:sz w:val="28"/>
          <w:szCs w:val="28"/>
        </w:rPr>
        <w:t xml:space="preserve"> el tema del que quieren debatir</w:t>
      </w:r>
      <w:r w:rsidRPr="006F06C5">
        <w:rPr>
          <w:rFonts w:ascii="Comic Sans MS" w:hAnsi="Comic Sans MS"/>
          <w:sz w:val="28"/>
          <w:szCs w:val="28"/>
        </w:rPr>
        <w:t>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 w:rsidRPr="006F06C5">
        <w:rPr>
          <w:rFonts w:ascii="Comic Sans MS" w:hAnsi="Comic Sans MS"/>
          <w:sz w:val="28"/>
          <w:szCs w:val="28"/>
        </w:rPr>
        <w:t>Comienza la primera ronda. Deben interpret</w:t>
      </w:r>
      <w:r>
        <w:rPr>
          <w:rFonts w:ascii="Comic Sans MS" w:hAnsi="Comic Sans MS"/>
          <w:sz w:val="28"/>
          <w:szCs w:val="28"/>
        </w:rPr>
        <w:t>ar el debate metiéndose en el papel</w:t>
      </w:r>
      <w:r w:rsidRPr="006F06C5">
        <w:rPr>
          <w:rFonts w:ascii="Comic Sans MS" w:hAnsi="Comic Sans MS"/>
          <w:sz w:val="28"/>
          <w:szCs w:val="28"/>
        </w:rPr>
        <w:t xml:space="preserve"> que les ha tocado. No es necesario que sea largo. Cuando se vea que se van acabando las ideas es mejor cortar.</w:t>
      </w:r>
    </w:p>
    <w:p w:rsidR="009424CC" w:rsidRPr="006F06C5" w:rsidRDefault="009424CC" w:rsidP="006F06C5">
      <w:pPr>
        <w:pStyle w:val="spip"/>
        <w:rPr>
          <w:rFonts w:ascii="Comic Sans MS" w:hAnsi="Comic Sans MS"/>
          <w:sz w:val="28"/>
          <w:szCs w:val="28"/>
        </w:rPr>
      </w:pPr>
      <w:r w:rsidRPr="006F06C5">
        <w:rPr>
          <w:rFonts w:ascii="Comic Sans MS" w:hAnsi="Comic Sans MS"/>
          <w:sz w:val="28"/>
          <w:szCs w:val="28"/>
        </w:rPr>
        <w:t xml:space="preserve">Después de cada actuación </w:t>
      </w:r>
      <w:r>
        <w:rPr>
          <w:rFonts w:ascii="Comic Sans MS" w:hAnsi="Comic Sans MS"/>
          <w:sz w:val="28"/>
          <w:szCs w:val="28"/>
        </w:rPr>
        <w:t>los espectadores proceden</w:t>
      </w:r>
      <w:r w:rsidRPr="006F06C5">
        <w:rPr>
          <w:rFonts w:ascii="Comic Sans MS" w:hAnsi="Comic Sans MS"/>
          <w:sz w:val="28"/>
          <w:szCs w:val="28"/>
        </w:rPr>
        <w:t xml:space="preserve"> a evaluar</w:t>
      </w:r>
      <w:r>
        <w:rPr>
          <w:rFonts w:ascii="Comic Sans MS" w:hAnsi="Comic Sans MS"/>
          <w:sz w:val="28"/>
          <w:szCs w:val="28"/>
        </w:rPr>
        <w:t xml:space="preserve"> las actuaciones de los equipos y si han sabido defender bien sus posturas. Y los miembros de los equipos contarán hasta qué punto les ha resultado difícil defender una postura que no es la suya realmente.</w:t>
      </w:r>
      <w:r w:rsidRPr="006F06C5">
        <w:rPr>
          <w:rFonts w:ascii="Comic Sans MS" w:hAnsi="Comic Sans MS"/>
          <w:sz w:val="28"/>
          <w:szCs w:val="28"/>
        </w:rPr>
        <w:t xml:space="preserve"> </w:t>
      </w:r>
    </w:p>
    <w:p w:rsidR="009424CC" w:rsidRPr="006F06C5" w:rsidRDefault="009424CC">
      <w:pPr>
        <w:rPr>
          <w:rFonts w:ascii="Comic Sans MS" w:hAnsi="Comic Sans MS"/>
          <w:sz w:val="28"/>
          <w:szCs w:val="28"/>
        </w:rPr>
      </w:pPr>
    </w:p>
    <w:sectPr w:rsidR="009424CC" w:rsidRPr="006F06C5" w:rsidSect="00F47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C5"/>
    <w:rsid w:val="00237543"/>
    <w:rsid w:val="00241D0A"/>
    <w:rsid w:val="00547906"/>
    <w:rsid w:val="006857F6"/>
    <w:rsid w:val="006940A3"/>
    <w:rsid w:val="006F06C5"/>
    <w:rsid w:val="00703F83"/>
    <w:rsid w:val="0081070B"/>
    <w:rsid w:val="00812E9B"/>
    <w:rsid w:val="009424CC"/>
    <w:rsid w:val="00F4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ip">
    <w:name w:val="spip"/>
    <w:basedOn w:val="Normal"/>
    <w:uiPriority w:val="99"/>
    <w:rsid w:val="006F06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209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pc</cp:lastModifiedBy>
  <cp:revision>3</cp:revision>
  <cp:lastPrinted>2012-02-16T08:49:00Z</cp:lastPrinted>
  <dcterms:created xsi:type="dcterms:W3CDTF">2011-06-30T11:54:00Z</dcterms:created>
  <dcterms:modified xsi:type="dcterms:W3CDTF">2013-02-19T11:12:00Z</dcterms:modified>
</cp:coreProperties>
</file>